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1E69CCEA" w:rsidR="00A10A67" w:rsidRPr="00AF01E2" w:rsidRDefault="00023102" w:rsidP="00696660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696660">
              <w:rPr>
                <w:b/>
                <w:color w:val="FFFFFF"/>
                <w:sz w:val="18"/>
                <w:szCs w:val="18"/>
              </w:rPr>
              <w:t>BOEKHOUDKUNDIG MEDEWERKER</w:t>
            </w:r>
          </w:p>
        </w:tc>
      </w:tr>
      <w:tr w:rsidR="00A10A67" w:rsidRPr="00AF01E2" w14:paraId="49729601" w14:textId="77777777" w:rsidTr="00DA43B9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77777777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68ECBC6F" w14:textId="357B09EC" w:rsidR="00696660" w:rsidRPr="00B7758B" w:rsidRDefault="00DA43B9" w:rsidP="00DA43B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  <w:t>MBO 3 werk- en denkniveau.</w:t>
            </w:r>
          </w:p>
          <w:p w14:paraId="5D05ED40" w14:textId="5AC6791E" w:rsidR="00696660" w:rsidRPr="00B7758B" w:rsidRDefault="00DA43B9" w:rsidP="00DA43B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  <w:t>E</w:t>
            </w:r>
            <w:r w:rsidR="00696660" w:rsidRPr="00B7758B">
              <w:rPr>
                <w:color w:val="auto"/>
                <w:sz w:val="16"/>
                <w:szCs w:val="16"/>
              </w:rPr>
              <w:t>nige jaren relevante werkervari</w:t>
            </w:r>
            <w:r w:rsidRPr="00B7758B">
              <w:rPr>
                <w:color w:val="auto"/>
                <w:sz w:val="16"/>
                <w:szCs w:val="16"/>
              </w:rPr>
              <w:t>ng in een vergelijkbare functie.</w:t>
            </w:r>
          </w:p>
          <w:p w14:paraId="476BA4EA" w14:textId="3D8B793D" w:rsidR="00696660" w:rsidRPr="00B7758B" w:rsidRDefault="00DA43B9" w:rsidP="00DA43B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  <w:t>B</w:t>
            </w:r>
            <w:r w:rsidR="00696660" w:rsidRPr="00B7758B">
              <w:rPr>
                <w:color w:val="auto"/>
                <w:sz w:val="16"/>
                <w:szCs w:val="16"/>
              </w:rPr>
              <w:t>asiskennis</w:t>
            </w:r>
            <w:r w:rsidRPr="00B7758B">
              <w:rPr>
                <w:color w:val="auto"/>
                <w:sz w:val="16"/>
                <w:szCs w:val="16"/>
              </w:rPr>
              <w:t xml:space="preserve"> van financiële administratie.</w:t>
            </w:r>
          </w:p>
          <w:p w14:paraId="6EFC7AB9" w14:textId="2A4C60AF" w:rsidR="00696660" w:rsidRPr="00B7758B" w:rsidRDefault="00DA43B9" w:rsidP="00DA43B9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  <w:t>I</w:t>
            </w:r>
            <w:r w:rsidR="00696660" w:rsidRPr="00B7758B">
              <w:rPr>
                <w:color w:val="auto"/>
                <w:sz w:val="16"/>
                <w:szCs w:val="16"/>
              </w:rPr>
              <w:t>nzicht in de opbouw en</w:t>
            </w:r>
            <w:r w:rsidRPr="00B7758B">
              <w:rPr>
                <w:color w:val="auto"/>
                <w:sz w:val="16"/>
                <w:szCs w:val="16"/>
              </w:rPr>
              <w:t xml:space="preserve"> werking van Office-applicaties.</w:t>
            </w:r>
          </w:p>
          <w:p w14:paraId="6A9DF951" w14:textId="5EEA0468" w:rsidR="00A10A67" w:rsidRPr="00DA43B9" w:rsidRDefault="00DA43B9" w:rsidP="00DA43B9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  <w:t>K</w:t>
            </w:r>
            <w:r w:rsidR="00696660" w:rsidRPr="00B7758B">
              <w:rPr>
                <w:color w:val="auto"/>
                <w:sz w:val="16"/>
                <w:szCs w:val="16"/>
              </w:rPr>
              <w:t>ennis van gehanteerde procedures en werkmethoden.</w:t>
            </w:r>
          </w:p>
        </w:tc>
      </w:tr>
      <w:tr w:rsidR="00A10A67" w:rsidRPr="00AF01E2" w14:paraId="0F507EA7" w14:textId="77777777" w:rsidTr="00DA43B9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35D25272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B7758B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B7758B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0B6B3299" w14:textId="77777777" w:rsidR="000E5D3D" w:rsidRPr="00B7758B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0181C24D" w14:textId="0137C3C0" w:rsidR="00696660" w:rsidRPr="00B7758B" w:rsidRDefault="00026C56" w:rsidP="00696660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7758B">
              <w:rPr>
                <w:i/>
                <w:color w:val="auto"/>
                <w:sz w:val="16"/>
                <w:szCs w:val="16"/>
              </w:rPr>
              <w:t>Communicerend</w:t>
            </w:r>
            <w:r w:rsidR="00696660" w:rsidRPr="00B7758B">
              <w:rPr>
                <w:i/>
                <w:color w:val="auto"/>
                <w:sz w:val="16"/>
                <w:szCs w:val="16"/>
              </w:rPr>
              <w:t xml:space="preserve"> (3):</w:t>
            </w:r>
          </w:p>
          <w:p w14:paraId="5BA6085C" w14:textId="5D685D3B" w:rsidR="00026C56" w:rsidRPr="00B7758B" w:rsidRDefault="00B7758B" w:rsidP="00B7758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</w:r>
            <w:r w:rsidR="00026C56" w:rsidRPr="00B7758B">
              <w:rPr>
                <w:color w:val="auto"/>
                <w:sz w:val="16"/>
                <w:szCs w:val="16"/>
              </w:rPr>
              <w:t>is in staat tot het benoemen, uiteen zetten en toelichten van de kern van een reguliere kwestie;</w:t>
            </w:r>
          </w:p>
          <w:p w14:paraId="0B9B92C2" w14:textId="07CD96C0" w:rsidR="00026C56" w:rsidRPr="00B7758B" w:rsidRDefault="00B7758B" w:rsidP="00B7758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</w:r>
            <w:r w:rsidR="00026C56" w:rsidRPr="00B7758B">
              <w:rPr>
                <w:color w:val="auto"/>
                <w:sz w:val="16"/>
                <w:szCs w:val="16"/>
              </w:rPr>
              <w:t>is in staat daarover vragen op hoofdlijnen te beantwoorden;</w:t>
            </w:r>
          </w:p>
          <w:p w14:paraId="6A59CE14" w14:textId="751CEFF4" w:rsidR="00026C56" w:rsidRPr="00B7758B" w:rsidRDefault="00B7758B" w:rsidP="00B7758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</w:r>
            <w:r w:rsidR="00026C56" w:rsidRPr="00B7758B">
              <w:rPr>
                <w:color w:val="auto"/>
                <w:sz w:val="16"/>
                <w:szCs w:val="16"/>
              </w:rPr>
              <w:t>is in staat feiten en meningen en hoofd- en bijzaken van elkaar te onderscheiden;</w:t>
            </w:r>
          </w:p>
          <w:p w14:paraId="1243B88C" w14:textId="722E6A49" w:rsidR="00026C56" w:rsidRPr="00B7758B" w:rsidRDefault="00B7758B" w:rsidP="00B7758B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</w:r>
            <w:r w:rsidR="00026C56" w:rsidRPr="00B7758B">
              <w:rPr>
                <w:color w:val="auto"/>
                <w:sz w:val="16"/>
                <w:szCs w:val="16"/>
              </w:rPr>
              <w:t>drukt zich</w:t>
            </w:r>
            <w:r w:rsidR="00026C56" w:rsidRPr="00B7758B">
              <w:rPr>
                <w:color w:val="auto"/>
                <w:sz w:val="16"/>
              </w:rPr>
              <w:t xml:space="preserve"> mondeling en schriftelijk correct uit in een zakelijke stijl.</w:t>
            </w:r>
          </w:p>
          <w:p w14:paraId="5AED2C33" w14:textId="77777777" w:rsidR="00696660" w:rsidRPr="00B7758B" w:rsidRDefault="00696660" w:rsidP="00696660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57C57618" w14:textId="4B0BA02F" w:rsidR="00696660" w:rsidRPr="00B7758B" w:rsidRDefault="00696660" w:rsidP="00696660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7758B">
              <w:rPr>
                <w:i/>
                <w:color w:val="auto"/>
                <w:sz w:val="16"/>
                <w:szCs w:val="16"/>
              </w:rPr>
              <w:t>Vakdeskundigheid toepassen</w:t>
            </w:r>
            <w:r w:rsidR="00026C56" w:rsidRPr="00B7758B">
              <w:rPr>
                <w:i/>
                <w:color w:val="auto"/>
                <w:sz w:val="16"/>
                <w:szCs w:val="16"/>
              </w:rPr>
              <w:t>d</w:t>
            </w:r>
            <w:r w:rsidRPr="00B7758B">
              <w:rPr>
                <w:i/>
                <w:color w:val="auto"/>
                <w:sz w:val="16"/>
                <w:szCs w:val="16"/>
              </w:rPr>
              <w:t xml:space="preserve"> (3):</w:t>
            </w:r>
          </w:p>
          <w:p w14:paraId="7C4BD335" w14:textId="79B05C17" w:rsidR="00026C56" w:rsidRPr="00B7758B" w:rsidRDefault="00B7758B" w:rsidP="00B7758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</w:r>
            <w:r w:rsidR="00026C56" w:rsidRPr="00B7758B">
              <w:rPr>
                <w:color w:val="auto"/>
                <w:sz w:val="16"/>
                <w:szCs w:val="16"/>
              </w:rPr>
              <w:t>werkt snel en reageert snel op wijzigingen in werkzaamheden;</w:t>
            </w:r>
          </w:p>
          <w:p w14:paraId="76ED3C4F" w14:textId="7DC9DC02" w:rsidR="00026C56" w:rsidRPr="00B7758B" w:rsidRDefault="00B7758B" w:rsidP="00B7758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</w:r>
            <w:r w:rsidR="00026C56" w:rsidRPr="00B7758B">
              <w:rPr>
                <w:color w:val="auto"/>
                <w:sz w:val="16"/>
                <w:szCs w:val="16"/>
              </w:rPr>
              <w:t>werkt precies en gebruikt eerdere ervaringen;</w:t>
            </w:r>
          </w:p>
          <w:p w14:paraId="0DB91369" w14:textId="440A2A18" w:rsidR="00696660" w:rsidRPr="00B7758B" w:rsidRDefault="00B7758B" w:rsidP="00B7758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</w:r>
            <w:r w:rsidR="00026C56" w:rsidRPr="00B7758B">
              <w:rPr>
                <w:color w:val="auto"/>
                <w:sz w:val="16"/>
                <w:szCs w:val="16"/>
              </w:rPr>
              <w:t>is in staat snel te benoemen wat de standaard werkzaamheden inhouden en draagt dit gemakkelijk over aan anderen.</w:t>
            </w:r>
          </w:p>
          <w:p w14:paraId="2B3452E3" w14:textId="77777777" w:rsidR="00026C56" w:rsidRPr="00B7758B" w:rsidRDefault="00026C56" w:rsidP="00B7758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102A605D" w14:textId="6A8F606C" w:rsidR="00696660" w:rsidRPr="00B7758B" w:rsidRDefault="00696660" w:rsidP="00696660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7758B">
              <w:rPr>
                <w:i/>
                <w:color w:val="auto"/>
                <w:sz w:val="16"/>
                <w:szCs w:val="16"/>
              </w:rPr>
              <w:t>Analyseren</w:t>
            </w:r>
            <w:r w:rsidR="00026C56" w:rsidRPr="00B7758B">
              <w:rPr>
                <w:i/>
                <w:color w:val="auto"/>
                <w:sz w:val="16"/>
                <w:szCs w:val="16"/>
              </w:rPr>
              <w:t>d</w:t>
            </w:r>
            <w:r w:rsidRPr="00B7758B">
              <w:rPr>
                <w:i/>
                <w:color w:val="auto"/>
                <w:sz w:val="16"/>
                <w:szCs w:val="16"/>
              </w:rPr>
              <w:t xml:space="preserve"> (3):</w:t>
            </w:r>
          </w:p>
          <w:p w14:paraId="44BF929F" w14:textId="54FDADD0" w:rsidR="00696660" w:rsidRPr="00B7758B" w:rsidRDefault="00B7758B" w:rsidP="00B7758B">
            <w:pPr>
              <w:spacing w:line="240" w:lineRule="auto"/>
              <w:ind w:left="313" w:hanging="313"/>
              <w:rPr>
                <w:i/>
                <w:color w:val="auto"/>
                <w:sz w:val="16"/>
                <w:szCs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</w:r>
            <w:r w:rsidR="00696660" w:rsidRPr="00B7758B">
              <w:rPr>
                <w:color w:val="auto"/>
                <w:sz w:val="16"/>
                <w:szCs w:val="16"/>
              </w:rPr>
              <w:t>checkt gegevens en</w:t>
            </w:r>
            <w:r w:rsidR="00026C56" w:rsidRPr="00B7758B">
              <w:rPr>
                <w:color w:val="auto"/>
                <w:sz w:val="16"/>
                <w:szCs w:val="16"/>
              </w:rPr>
              <w:t xml:space="preserve"> is in staat</w:t>
            </w:r>
            <w:r w:rsidR="00696660" w:rsidRPr="00B7758B">
              <w:rPr>
                <w:color w:val="auto"/>
                <w:sz w:val="16"/>
                <w:szCs w:val="16"/>
              </w:rPr>
              <w:t xml:space="preserve"> op basis daarvan verbetervoorstellen</w:t>
            </w:r>
            <w:r w:rsidR="00026C56" w:rsidRPr="00B7758B">
              <w:rPr>
                <w:color w:val="auto"/>
                <w:sz w:val="16"/>
                <w:szCs w:val="16"/>
              </w:rPr>
              <w:t xml:space="preserve"> te doen</w:t>
            </w:r>
            <w:r w:rsidR="00696660" w:rsidRPr="00B7758B">
              <w:rPr>
                <w:color w:val="auto"/>
                <w:sz w:val="16"/>
                <w:szCs w:val="16"/>
              </w:rPr>
              <w:t>.</w:t>
            </w:r>
          </w:p>
          <w:p w14:paraId="0468B881" w14:textId="77777777" w:rsidR="00696660" w:rsidRPr="00B7758B" w:rsidRDefault="00696660" w:rsidP="00696660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407ADF11" w14:textId="2884FBFB" w:rsidR="00696660" w:rsidRPr="00B7758B" w:rsidRDefault="00696660" w:rsidP="00696660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7758B">
              <w:rPr>
                <w:i/>
                <w:color w:val="auto"/>
                <w:sz w:val="16"/>
                <w:szCs w:val="16"/>
              </w:rPr>
              <w:t>Plannen</w:t>
            </w:r>
            <w:r w:rsidR="00026C56" w:rsidRPr="00B7758B">
              <w:rPr>
                <w:i/>
                <w:color w:val="auto"/>
                <w:sz w:val="16"/>
                <w:szCs w:val="16"/>
              </w:rPr>
              <w:t>d</w:t>
            </w:r>
            <w:r w:rsidRPr="00B7758B">
              <w:rPr>
                <w:i/>
                <w:color w:val="auto"/>
                <w:sz w:val="16"/>
                <w:szCs w:val="16"/>
              </w:rPr>
              <w:t xml:space="preserve"> en organiseren</w:t>
            </w:r>
            <w:r w:rsidR="00026C56" w:rsidRPr="00B7758B">
              <w:rPr>
                <w:i/>
                <w:color w:val="auto"/>
                <w:sz w:val="16"/>
                <w:szCs w:val="16"/>
              </w:rPr>
              <w:t>d</w:t>
            </w:r>
            <w:r w:rsidRPr="00B7758B">
              <w:rPr>
                <w:i/>
                <w:color w:val="auto"/>
                <w:sz w:val="16"/>
                <w:szCs w:val="16"/>
              </w:rPr>
              <w:t xml:space="preserve"> (2):</w:t>
            </w:r>
          </w:p>
          <w:p w14:paraId="44CC5D7A" w14:textId="2301EF43" w:rsidR="00696660" w:rsidRPr="00B7758B" w:rsidRDefault="00B7758B" w:rsidP="00B7758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</w:r>
            <w:r w:rsidR="00026C56" w:rsidRPr="00B7758B">
              <w:rPr>
                <w:color w:val="auto"/>
                <w:sz w:val="16"/>
                <w:szCs w:val="16"/>
              </w:rPr>
              <w:t xml:space="preserve">slaagt erin </w:t>
            </w:r>
            <w:r w:rsidR="00696660" w:rsidRPr="00B7758B">
              <w:rPr>
                <w:color w:val="auto"/>
                <w:sz w:val="16"/>
                <w:szCs w:val="16"/>
              </w:rPr>
              <w:t xml:space="preserve">het eigen werk </w:t>
            </w:r>
            <w:r w:rsidR="00026C56" w:rsidRPr="00B7758B">
              <w:rPr>
                <w:color w:val="auto"/>
                <w:sz w:val="16"/>
                <w:szCs w:val="16"/>
              </w:rPr>
              <w:t xml:space="preserve">zo </w:t>
            </w:r>
            <w:r w:rsidR="00696660" w:rsidRPr="00B7758B">
              <w:rPr>
                <w:color w:val="auto"/>
                <w:sz w:val="16"/>
                <w:szCs w:val="16"/>
              </w:rPr>
              <w:t xml:space="preserve">voor </w:t>
            </w:r>
            <w:r w:rsidR="00026C56" w:rsidRPr="00B7758B">
              <w:rPr>
                <w:color w:val="auto"/>
                <w:sz w:val="16"/>
                <w:szCs w:val="16"/>
              </w:rPr>
              <w:t>te bereiden d</w:t>
            </w:r>
            <w:r w:rsidR="00696660" w:rsidRPr="00B7758B">
              <w:rPr>
                <w:color w:val="auto"/>
                <w:sz w:val="16"/>
                <w:szCs w:val="16"/>
              </w:rPr>
              <w:t>at de handelingen op volgorde kunnen worden verricht;</w:t>
            </w:r>
          </w:p>
          <w:p w14:paraId="6F2AE40A" w14:textId="1C44A9FE" w:rsidR="00696660" w:rsidRPr="00B7758B" w:rsidRDefault="00B7758B" w:rsidP="00B7758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</w:r>
            <w:r w:rsidR="00026C56" w:rsidRPr="00B7758B">
              <w:rPr>
                <w:color w:val="auto"/>
                <w:sz w:val="16"/>
                <w:szCs w:val="16"/>
              </w:rPr>
              <w:t>is in staat</w:t>
            </w:r>
            <w:r w:rsidR="00696660" w:rsidRPr="00B7758B">
              <w:rPr>
                <w:color w:val="auto"/>
                <w:sz w:val="16"/>
                <w:szCs w:val="16"/>
              </w:rPr>
              <w:t xml:space="preserve"> in de gaten</w:t>
            </w:r>
            <w:r w:rsidR="00026C56" w:rsidRPr="00B7758B">
              <w:rPr>
                <w:color w:val="auto"/>
                <w:sz w:val="16"/>
                <w:szCs w:val="16"/>
              </w:rPr>
              <w:t xml:space="preserve"> te houden</w:t>
            </w:r>
            <w:r w:rsidR="00696660" w:rsidRPr="00B7758B">
              <w:rPr>
                <w:color w:val="auto"/>
                <w:sz w:val="16"/>
                <w:szCs w:val="16"/>
              </w:rPr>
              <w:t xml:space="preserve"> of werkzaamheden volledig opschieten en meldt tijdig als het werk niet op tijd af zal zijn.</w:t>
            </w:r>
          </w:p>
          <w:p w14:paraId="5B7B41DA" w14:textId="77777777" w:rsidR="00696660" w:rsidRPr="00B7758B" w:rsidRDefault="00696660" w:rsidP="00696660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229A2987" w14:textId="23573214" w:rsidR="00696660" w:rsidRPr="00B7758B" w:rsidRDefault="00026C56" w:rsidP="00696660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7758B">
              <w:rPr>
                <w:i/>
                <w:color w:val="auto"/>
                <w:sz w:val="16"/>
                <w:szCs w:val="16"/>
              </w:rPr>
              <w:t xml:space="preserve">Kwaliteitsgerichtheid </w:t>
            </w:r>
            <w:r w:rsidR="00696660" w:rsidRPr="00B7758B">
              <w:rPr>
                <w:i/>
                <w:color w:val="auto"/>
                <w:sz w:val="16"/>
                <w:szCs w:val="16"/>
              </w:rPr>
              <w:t>(3):</w:t>
            </w:r>
          </w:p>
          <w:p w14:paraId="0F37F803" w14:textId="26427511" w:rsidR="00696660" w:rsidRPr="00B7758B" w:rsidRDefault="00696660" w:rsidP="00B7758B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7758B">
              <w:rPr>
                <w:i/>
                <w:color w:val="auto"/>
                <w:sz w:val="16"/>
                <w:szCs w:val="16"/>
              </w:rPr>
              <w:t>-</w:t>
            </w:r>
            <w:r w:rsidRPr="00B7758B">
              <w:rPr>
                <w:i/>
                <w:color w:val="auto"/>
                <w:sz w:val="16"/>
                <w:szCs w:val="16"/>
              </w:rPr>
              <w:tab/>
            </w:r>
            <w:r w:rsidR="00026C56" w:rsidRPr="00B7758B">
              <w:rPr>
                <w:color w:val="auto"/>
                <w:sz w:val="16"/>
                <w:szCs w:val="16"/>
              </w:rPr>
              <w:t xml:space="preserve">is in staat </w:t>
            </w:r>
            <w:r w:rsidRPr="00B7758B">
              <w:rPr>
                <w:color w:val="auto"/>
                <w:sz w:val="16"/>
                <w:szCs w:val="16"/>
              </w:rPr>
              <w:t>binnen de tijdsplanning</w:t>
            </w:r>
            <w:r w:rsidR="00026C56" w:rsidRPr="00B7758B">
              <w:rPr>
                <w:color w:val="auto"/>
                <w:sz w:val="16"/>
                <w:szCs w:val="16"/>
              </w:rPr>
              <w:t xml:space="preserve"> te werken volgens de afgesproken nor</w:t>
            </w:r>
            <w:r w:rsidRPr="00B7758B">
              <w:rPr>
                <w:color w:val="auto"/>
                <w:sz w:val="16"/>
                <w:szCs w:val="16"/>
              </w:rPr>
              <w:t>men;</w:t>
            </w:r>
          </w:p>
          <w:p w14:paraId="0A2A2EC2" w14:textId="184D4C50" w:rsidR="00696660" w:rsidRPr="00BB5FD2" w:rsidRDefault="00696660" w:rsidP="00B7758B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B7758B">
              <w:rPr>
                <w:color w:val="auto"/>
                <w:sz w:val="16"/>
                <w:szCs w:val="16"/>
              </w:rPr>
              <w:t>-</w:t>
            </w:r>
            <w:r w:rsidRPr="00B7758B">
              <w:rPr>
                <w:color w:val="auto"/>
                <w:sz w:val="16"/>
                <w:szCs w:val="16"/>
              </w:rPr>
              <w:tab/>
              <w:t>controleert tussentijds op kritische punten om de kwaliteit te waarborgen.</w:t>
            </w:r>
          </w:p>
        </w:tc>
      </w:tr>
    </w:tbl>
    <w:p w14:paraId="146D8EAB" w14:textId="77777777" w:rsidR="00B122E7" w:rsidRPr="00B7758B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B7758B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DA43B9" w:rsidRDefault="00DA43B9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DA43B9" w:rsidRDefault="00DA43B9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DA43B9" w:rsidRDefault="00DA43B9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DA43B9" w:rsidRDefault="00DA43B9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6F46110E" w:rsidR="00DA43B9" w:rsidRPr="00DA43B9" w:rsidRDefault="00DA43B9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DA43B9">
      <w:rPr>
        <w:color w:val="auto"/>
      </w:rPr>
      <w:t>F</w:t>
    </w:r>
    <w:r w:rsidR="00980B38">
      <w:rPr>
        <w:color w:val="auto"/>
      </w:rPr>
      <w:t>unctiefamili</w:t>
    </w:r>
    <w:r w:rsidRPr="00DA43B9">
      <w:rPr>
        <w:color w:val="auto"/>
      </w:rPr>
      <w:t>e: Administratie &amp; ICT</w:t>
    </w:r>
    <w:r w:rsidRPr="00DA43B9">
      <w:rPr>
        <w:color w:val="auto"/>
      </w:rPr>
      <w:tab/>
    </w:r>
    <w:r w:rsidR="007D2DC3">
      <w:rPr>
        <w:color w:val="auto"/>
        <w:lang w:eastAsia="nl-NL"/>
      </w:rPr>
      <w:tab/>
      <w:t>Functienummer: AI.02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26C56"/>
    <w:rsid w:val="00043B20"/>
    <w:rsid w:val="0004487E"/>
    <w:rsid w:val="00053F25"/>
    <w:rsid w:val="00056B86"/>
    <w:rsid w:val="000D2CF4"/>
    <w:rsid w:val="000E5D3D"/>
    <w:rsid w:val="00121D7A"/>
    <w:rsid w:val="001B23AC"/>
    <w:rsid w:val="001E7948"/>
    <w:rsid w:val="002239FB"/>
    <w:rsid w:val="002B501B"/>
    <w:rsid w:val="002D200C"/>
    <w:rsid w:val="0033575D"/>
    <w:rsid w:val="003900D2"/>
    <w:rsid w:val="003A2926"/>
    <w:rsid w:val="003E46B3"/>
    <w:rsid w:val="00450E2C"/>
    <w:rsid w:val="00464D2B"/>
    <w:rsid w:val="00485B2C"/>
    <w:rsid w:val="004B3536"/>
    <w:rsid w:val="0051662B"/>
    <w:rsid w:val="00585743"/>
    <w:rsid w:val="005C0665"/>
    <w:rsid w:val="005D4C90"/>
    <w:rsid w:val="00686996"/>
    <w:rsid w:val="00686B75"/>
    <w:rsid w:val="00696660"/>
    <w:rsid w:val="006F4BE7"/>
    <w:rsid w:val="007055A1"/>
    <w:rsid w:val="00717D90"/>
    <w:rsid w:val="007744C2"/>
    <w:rsid w:val="007A21B1"/>
    <w:rsid w:val="007D2DC3"/>
    <w:rsid w:val="007E18CB"/>
    <w:rsid w:val="008134DC"/>
    <w:rsid w:val="00813CFF"/>
    <w:rsid w:val="008142C2"/>
    <w:rsid w:val="00834FD0"/>
    <w:rsid w:val="00865DCD"/>
    <w:rsid w:val="0087125F"/>
    <w:rsid w:val="008B24C1"/>
    <w:rsid w:val="008E10BA"/>
    <w:rsid w:val="00975EF2"/>
    <w:rsid w:val="00980B38"/>
    <w:rsid w:val="009D2BAA"/>
    <w:rsid w:val="009E3B34"/>
    <w:rsid w:val="00A01244"/>
    <w:rsid w:val="00A10A67"/>
    <w:rsid w:val="00A233EF"/>
    <w:rsid w:val="00A376AA"/>
    <w:rsid w:val="00A43B27"/>
    <w:rsid w:val="00A50D1E"/>
    <w:rsid w:val="00A702D0"/>
    <w:rsid w:val="00AA126F"/>
    <w:rsid w:val="00AF01E2"/>
    <w:rsid w:val="00B122E7"/>
    <w:rsid w:val="00B26917"/>
    <w:rsid w:val="00B46D18"/>
    <w:rsid w:val="00B55E09"/>
    <w:rsid w:val="00B7758B"/>
    <w:rsid w:val="00B87542"/>
    <w:rsid w:val="00B939BD"/>
    <w:rsid w:val="00BA56DD"/>
    <w:rsid w:val="00BB5FD2"/>
    <w:rsid w:val="00BE0D31"/>
    <w:rsid w:val="00BE4B9D"/>
    <w:rsid w:val="00C3362A"/>
    <w:rsid w:val="00C76D5B"/>
    <w:rsid w:val="00CD3BF9"/>
    <w:rsid w:val="00CF5A4D"/>
    <w:rsid w:val="00D13821"/>
    <w:rsid w:val="00D257AA"/>
    <w:rsid w:val="00D257E9"/>
    <w:rsid w:val="00D557C0"/>
    <w:rsid w:val="00D641DF"/>
    <w:rsid w:val="00DA43B9"/>
    <w:rsid w:val="00DC5970"/>
    <w:rsid w:val="00DF6A29"/>
    <w:rsid w:val="00E01758"/>
    <w:rsid w:val="00E30A0F"/>
    <w:rsid w:val="00E6295D"/>
    <w:rsid w:val="00E62C80"/>
    <w:rsid w:val="00E651C9"/>
    <w:rsid w:val="00E932C0"/>
    <w:rsid w:val="00E9739D"/>
    <w:rsid w:val="00EC11D2"/>
    <w:rsid w:val="00ED7808"/>
    <w:rsid w:val="00EF0AA9"/>
    <w:rsid w:val="00F40326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6</TotalTime>
  <Pages>1</Pages>
  <Words>254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1648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2013-10-17T13:49:00Z</cp:lastPrinted>
  <dcterms:created xsi:type="dcterms:W3CDTF">2013-11-19T10:50:00Z</dcterms:created>
  <dcterms:modified xsi:type="dcterms:W3CDTF">2015-06-26T09:56:00Z</dcterms:modified>
</cp:coreProperties>
</file>